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2FE6" w14:textId="17D4B7D5" w:rsidR="00407E97" w:rsidRDefault="24681B65" w:rsidP="5121DE3F">
      <w:pPr>
        <w:rPr>
          <w:rFonts w:ascii="Calibri" w:eastAsia="Calibri" w:hAnsi="Calibri" w:cs="Calibri"/>
          <w:b/>
          <w:bCs/>
          <w:color w:val="3E0152"/>
        </w:rPr>
      </w:pPr>
      <w:r w:rsidRPr="5121DE3F">
        <w:rPr>
          <w:rFonts w:ascii="Calibri" w:eastAsia="Calibri" w:hAnsi="Calibri" w:cs="Calibri"/>
          <w:b/>
          <w:bCs/>
          <w:color w:val="3E0152"/>
        </w:rPr>
        <w:t>INVESTIGATION REPORT</w:t>
      </w:r>
    </w:p>
    <w:p w14:paraId="580A4E8A" w14:textId="06DF7FE4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In Response to Incident Under the [COMPANY NAME]’s Non-Harassment/Equal Employment Opportunity [or Other] Policy</w:t>
      </w:r>
    </w:p>
    <w:p w14:paraId="1518D9CF" w14:textId="5CC1D77D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0ADA2DD3" w14:textId="2FA0EE38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DATE: </w:t>
      </w:r>
    </w:p>
    <w:p w14:paraId="7D06F63A" w14:textId="7F46066B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27D7163C" w14:textId="23167B24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REPORT PREPARED BY (Name and Title): </w:t>
      </w:r>
    </w:p>
    <w:p w14:paraId="42DAA95C" w14:textId="7A45DADF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2D7B4EC0" w14:textId="03D8C66C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COMPLAINANT (Name and Title):</w:t>
      </w:r>
      <w:r w:rsidR="00407E97">
        <w:tab/>
      </w:r>
    </w:p>
    <w:p w14:paraId="5567F0F1" w14:textId="6AE44968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19499C0C" w14:textId="1DE93DDB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ACCUSED (Name and Title):</w:t>
      </w:r>
    </w:p>
    <w:p w14:paraId="2C2B1758" w14:textId="1856E307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12C715C4" w14:textId="18BC0CE9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DATE OF COMPLAINT:</w:t>
      </w:r>
      <w:r w:rsidR="00407E97">
        <w:tab/>
      </w:r>
      <w:r w:rsidR="00407E97">
        <w:tab/>
      </w:r>
      <w:r w:rsidR="00407E97">
        <w:tab/>
      </w:r>
      <w:r w:rsidRPr="5121DE3F">
        <w:rPr>
          <w:rFonts w:ascii="Calibri" w:eastAsia="Calibri" w:hAnsi="Calibri" w:cs="Calibri"/>
          <w:color w:val="595959" w:themeColor="text1" w:themeTint="A6"/>
        </w:rPr>
        <w:t xml:space="preserve">     </w:t>
      </w:r>
    </w:p>
    <w:p w14:paraId="1FA5DE52" w14:textId="64A6B976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1472F7DC" w14:textId="660CC805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DATE INVESTIGATION INITIATED:</w:t>
      </w:r>
      <w:r w:rsidR="00407E97">
        <w:tab/>
      </w:r>
      <w:r w:rsidR="00407E97">
        <w:tab/>
      </w:r>
      <w:r w:rsidR="00407E97">
        <w:tab/>
      </w:r>
    </w:p>
    <w:p w14:paraId="6E629E69" w14:textId="065AD7F4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396B9ABD" w14:textId="4195F418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DESCRIPTION OF THE ALLEGATION (Include names, location of incidents, times, dates. Attach Complainant Interview form):</w:t>
      </w:r>
    </w:p>
    <w:p w14:paraId="62E96982" w14:textId="4863F2C6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1B8D4313" w14:textId="43F81373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SUMMARY OF THE INVESTIGATION CONDUCTED (List people interviewed and summarize the results. Refer to applicable employer policy (or policies). Attach all other interview forms.):</w:t>
      </w:r>
    </w:p>
    <w:p w14:paraId="5F163981" w14:textId="26F1093A" w:rsidR="00407E97" w:rsidRDefault="00407E97" w:rsidP="5121DE3F">
      <w:pPr>
        <w:rPr>
          <w:rFonts w:ascii="Calibri" w:eastAsia="Calibri" w:hAnsi="Calibri" w:cs="Calibri"/>
          <w:color w:val="595959" w:themeColor="text1" w:themeTint="A6"/>
        </w:rPr>
      </w:pPr>
    </w:p>
    <w:p w14:paraId="4B69C1C9" w14:textId="41F04669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CONCLUSIONS OF THE INVESTIGATION (State conclusions and rationale; describe how and why factual discrepancies were resolved):</w:t>
      </w:r>
    </w:p>
    <w:p w14:paraId="56A9F058" w14:textId="3B4460F0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3982A7CF" w14:textId="748932A7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RECOMMENDED ACTIONS FOR EMPLOYER TO TAKE:</w:t>
      </w:r>
    </w:p>
    <w:p w14:paraId="396A20E4" w14:textId="50072EB6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246BE402" w14:textId="2A49B6F6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ACTUAL ACTIONS TAKEN BY EMPLOYER:</w:t>
      </w:r>
    </w:p>
    <w:p w14:paraId="4E199209" w14:textId="0D596459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2600B204" w14:textId="5ADC1161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DATE COMPLAINANT WAS NOTIFIED OF RELEVANT ACTIONS:</w:t>
      </w:r>
    </w:p>
    <w:p w14:paraId="64CC7B61" w14:textId="17361074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6AF5AE06" w14:textId="4E2F69E9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DATE ACCUSED WAS NOTIFIED OF RELEVANT ACTIONS:</w:t>
      </w:r>
    </w:p>
    <w:p w14:paraId="4658182E" w14:textId="4500B2CE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379B9DDC" w14:textId="2557A0FA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OTHER POST-INVESTIGATION FOLLOW-UP CONVERSATION(S) (Include dates, names</w:t>
      </w:r>
      <w:r w:rsidR="004A41FC">
        <w:rPr>
          <w:rFonts w:ascii="Calibri" w:eastAsia="Calibri" w:hAnsi="Calibri" w:cs="Calibri"/>
          <w:color w:val="595959" w:themeColor="text1" w:themeTint="A6"/>
        </w:rPr>
        <w:t>,</w:t>
      </w:r>
      <w:r w:rsidRPr="5121DE3F">
        <w:rPr>
          <w:rFonts w:ascii="Calibri" w:eastAsia="Calibri" w:hAnsi="Calibri" w:cs="Calibri"/>
          <w:color w:val="595959" w:themeColor="text1" w:themeTint="A6"/>
        </w:rPr>
        <w:t xml:space="preserve"> and topics of discussion. Attach relevant meeting notes.):</w:t>
      </w:r>
    </w:p>
    <w:p w14:paraId="326536B5" w14:textId="1007328A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121BE046" w14:textId="7D866F3A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DATE INVESTIGATION WAS CLOSED:</w:t>
      </w:r>
    </w:p>
    <w:p w14:paraId="525F54DF" w14:textId="0D8F81E7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 xml:space="preserve"> </w:t>
      </w:r>
    </w:p>
    <w:p w14:paraId="564DDAEA" w14:textId="7C157284" w:rsidR="00407E97" w:rsidRDefault="24681B65" w:rsidP="5121DE3F">
      <w:pPr>
        <w:rPr>
          <w:rFonts w:ascii="Calibri" w:eastAsia="Calibri" w:hAnsi="Calibri" w:cs="Calibri"/>
          <w:color w:val="595959" w:themeColor="text1" w:themeTint="A6"/>
        </w:rPr>
      </w:pPr>
      <w:r w:rsidRPr="5121DE3F">
        <w:rPr>
          <w:rFonts w:ascii="Calibri" w:eastAsia="Calibri" w:hAnsi="Calibri" w:cs="Calibri"/>
          <w:color w:val="595959" w:themeColor="text1" w:themeTint="A6"/>
        </w:rPr>
        <w:t>SUMMARY STATEMENT:</w:t>
      </w:r>
    </w:p>
    <w:p w14:paraId="7EEC09BD" w14:textId="1D08EA48" w:rsidR="00407E97" w:rsidRDefault="24681B65" w:rsidP="5121DE3F">
      <w:r w:rsidRPr="5121DE3F">
        <w:rPr>
          <w:rFonts w:ascii="Calibri" w:eastAsia="Calibri" w:hAnsi="Calibri" w:cs="Calibri"/>
        </w:rPr>
        <w:t xml:space="preserve"> </w:t>
      </w:r>
    </w:p>
    <w:p w14:paraId="7B7A7EA2" w14:textId="42F1DD5E" w:rsidR="00407E97" w:rsidRDefault="24681B65" w:rsidP="5121DE3F">
      <w:r w:rsidRPr="5121DE3F">
        <w:rPr>
          <w:rFonts w:ascii="Calibri" w:eastAsia="Calibri" w:hAnsi="Calibri" w:cs="Calibri"/>
        </w:rPr>
        <w:t xml:space="preserve"> </w:t>
      </w:r>
    </w:p>
    <w:p w14:paraId="18D23BD3" w14:textId="7DED4AD0" w:rsidR="00407E97" w:rsidRDefault="24681B65" w:rsidP="5121DE3F">
      <w:r w:rsidRPr="5121DE3F">
        <w:rPr>
          <w:rFonts w:ascii="Calibri" w:eastAsia="Calibri" w:hAnsi="Calibri" w:cs="Calibri"/>
        </w:rPr>
        <w:t xml:space="preserve"> </w:t>
      </w:r>
    </w:p>
    <w:p w14:paraId="6517AA2D" w14:textId="4B54AA77" w:rsidR="00407E97" w:rsidRPr="00F1454E" w:rsidRDefault="24681B65" w:rsidP="5121DE3F">
      <w:r w:rsidRPr="5121DE3F">
        <w:rPr>
          <w:rFonts w:ascii="Calibri" w:eastAsia="Calibri" w:hAnsi="Calibri" w:cs="Calibri"/>
        </w:rPr>
        <w:t xml:space="preserve"> </w:t>
      </w:r>
    </w:p>
    <w:sectPr w:rsidR="00407E97" w:rsidRPr="00F1454E" w:rsidSect="00F7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7537" w14:textId="77777777" w:rsidR="00D754F7" w:rsidRDefault="00D754F7">
      <w:r>
        <w:separator/>
      </w:r>
    </w:p>
  </w:endnote>
  <w:endnote w:type="continuationSeparator" w:id="0">
    <w:p w14:paraId="75B40CC4" w14:textId="77777777" w:rsidR="00D754F7" w:rsidRDefault="00D754F7">
      <w:r>
        <w:continuationSeparator/>
      </w:r>
    </w:p>
  </w:endnote>
  <w:endnote w:type="continuationNotice" w:id="1">
    <w:p w14:paraId="0C397489" w14:textId="77777777" w:rsidR="00D754F7" w:rsidRDefault="00D75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1613" w14:textId="77777777" w:rsidR="00B10572" w:rsidRDefault="00B1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F49" w14:textId="77777777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5828303" w14:textId="5837B660" w:rsidR="00407E97" w:rsidRPr="00BE4343" w:rsidRDefault="002137AC" w:rsidP="007945F7">
    <w:pPr>
      <w:pStyle w:val="Footer"/>
      <w:jc w:val="right"/>
      <w:rPr>
        <w:rFonts w:ascii="Calibri" w:hAnsi="Calibri" w:cs="Calibri"/>
        <w:b/>
        <w:bCs/>
        <w:color w:val="00A8E4"/>
        <w:sz w:val="22"/>
        <w:szCs w:val="22"/>
        <w:lang w:bidi="ar-SA"/>
      </w:rPr>
    </w:pPr>
    <w:r w:rsidRPr="00BE4343">
      <w:rPr>
        <w:rFonts w:ascii="Calibri" w:hAnsi="Calibri" w:cs="Calibri"/>
        <w:b/>
        <w:bCs/>
        <w:color w:val="00A8E4"/>
        <w:sz w:val="22"/>
        <w:szCs w:val="22"/>
        <w:lang w:bidi="ar-SA"/>
      </w:rPr>
      <w:t>(866) 440-0302</w:t>
    </w:r>
    <w:r w:rsidR="00BA1297" w:rsidRPr="00BE4343">
      <w:rPr>
        <w:rFonts w:ascii="Calibri" w:hAnsi="Calibri" w:cs="Calibri"/>
        <w:b/>
        <w:bCs/>
        <w:color w:val="00A8E4"/>
        <w:sz w:val="22"/>
        <w:szCs w:val="22"/>
        <w:lang w:bidi="ar-SA"/>
      </w:rPr>
      <w:t xml:space="preserve"> | </w:t>
    </w:r>
    <w:r w:rsidRPr="00BE4343">
      <w:rPr>
        <w:rFonts w:ascii="Calibri" w:hAnsi="Calibri" w:cs="Calibri"/>
        <w:b/>
        <w:bCs/>
        <w:color w:val="00A8E4"/>
        <w:sz w:val="22"/>
        <w:szCs w:val="22"/>
        <w:lang w:bidi="ar-SA"/>
      </w:rPr>
      <w:t>letscatapult.org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9BE" w14:textId="77777777" w:rsidR="00B10572" w:rsidRDefault="00B1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DA0A" w14:textId="77777777" w:rsidR="00D754F7" w:rsidRDefault="00D754F7">
      <w:r>
        <w:separator/>
      </w:r>
    </w:p>
  </w:footnote>
  <w:footnote w:type="continuationSeparator" w:id="0">
    <w:p w14:paraId="0A3E103B" w14:textId="77777777" w:rsidR="00D754F7" w:rsidRDefault="00D754F7">
      <w:r>
        <w:continuationSeparator/>
      </w:r>
    </w:p>
  </w:footnote>
  <w:footnote w:type="continuationNotice" w:id="1">
    <w:p w14:paraId="736AD2E5" w14:textId="77777777" w:rsidR="00D754F7" w:rsidRDefault="00D75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52C9" w14:textId="77777777" w:rsidR="00B10572" w:rsidRDefault="00B1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33FE" w14:textId="2C24E361" w:rsidR="00407E97" w:rsidRPr="00BA1297" w:rsidRDefault="00BA1297" w:rsidP="00BA1297">
    <w:pPr>
      <w:pStyle w:val="Header"/>
    </w:pPr>
    <w:r>
      <w:rPr>
        <w:noProof/>
      </w:rPr>
      <w:drawing>
        <wp:anchor distT="0" distB="0" distL="114300" distR="114300" simplePos="0" relativeHeight="251659270" behindDoc="0" locked="0" layoutInCell="1" allowOverlap="0" wp14:anchorId="1E33D343" wp14:editId="3A5F58D0">
          <wp:simplePos x="0" y="0"/>
          <wp:positionH relativeFrom="page">
            <wp:posOffset>5498465</wp:posOffset>
          </wp:positionH>
          <wp:positionV relativeFrom="page">
            <wp:posOffset>290830</wp:posOffset>
          </wp:positionV>
          <wp:extent cx="1977198" cy="823965"/>
          <wp:effectExtent l="0" t="0" r="4445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198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3145" w14:textId="77777777" w:rsidR="00B10572" w:rsidRDefault="00B1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267E"/>
    <w:multiLevelType w:val="multilevel"/>
    <w:tmpl w:val="D14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41B8"/>
    <w:multiLevelType w:val="multilevel"/>
    <w:tmpl w:val="D6D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7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073201">
    <w:abstractNumId w:val="8"/>
  </w:num>
  <w:num w:numId="3" w16cid:durableId="1636258162">
    <w:abstractNumId w:val="16"/>
  </w:num>
  <w:num w:numId="4" w16cid:durableId="1159924575">
    <w:abstractNumId w:val="20"/>
  </w:num>
  <w:num w:numId="5" w16cid:durableId="1817185651">
    <w:abstractNumId w:val="6"/>
  </w:num>
  <w:num w:numId="6" w16cid:durableId="1373729389">
    <w:abstractNumId w:val="4"/>
  </w:num>
  <w:num w:numId="7" w16cid:durableId="1613322144">
    <w:abstractNumId w:val="0"/>
  </w:num>
  <w:num w:numId="8" w16cid:durableId="1922367633">
    <w:abstractNumId w:val="5"/>
  </w:num>
  <w:num w:numId="9" w16cid:durableId="152185654">
    <w:abstractNumId w:val="2"/>
  </w:num>
  <w:num w:numId="10" w16cid:durableId="736438066">
    <w:abstractNumId w:val="11"/>
  </w:num>
  <w:num w:numId="11" w16cid:durableId="1869179264">
    <w:abstractNumId w:val="17"/>
  </w:num>
  <w:num w:numId="12" w16cid:durableId="1599099849">
    <w:abstractNumId w:val="15"/>
  </w:num>
  <w:num w:numId="13" w16cid:durableId="1988707787">
    <w:abstractNumId w:val="19"/>
  </w:num>
  <w:num w:numId="14" w16cid:durableId="305355065">
    <w:abstractNumId w:val="7"/>
  </w:num>
  <w:num w:numId="15" w16cid:durableId="487981683">
    <w:abstractNumId w:val="21"/>
  </w:num>
  <w:num w:numId="16" w16cid:durableId="250361974">
    <w:abstractNumId w:val="18"/>
  </w:num>
  <w:num w:numId="17" w16cid:durableId="183173468">
    <w:abstractNumId w:val="12"/>
  </w:num>
  <w:num w:numId="18" w16cid:durableId="434206943">
    <w:abstractNumId w:val="14"/>
  </w:num>
  <w:num w:numId="19" w16cid:durableId="1205485919">
    <w:abstractNumId w:val="10"/>
  </w:num>
  <w:num w:numId="20" w16cid:durableId="305472340">
    <w:abstractNumId w:val="1"/>
  </w:num>
  <w:num w:numId="21" w16cid:durableId="277378564">
    <w:abstractNumId w:val="13"/>
  </w:num>
  <w:num w:numId="22" w16cid:durableId="1368682538">
    <w:abstractNumId w:val="9"/>
  </w:num>
  <w:num w:numId="23" w16cid:durableId="1728845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1"/>
    <w:rsid w:val="000008A1"/>
    <w:rsid w:val="0000663F"/>
    <w:rsid w:val="0000740D"/>
    <w:rsid w:val="000133C5"/>
    <w:rsid w:val="00014992"/>
    <w:rsid w:val="0001551A"/>
    <w:rsid w:val="00045D21"/>
    <w:rsid w:val="00066977"/>
    <w:rsid w:val="00072522"/>
    <w:rsid w:val="000A4615"/>
    <w:rsid w:val="000C7902"/>
    <w:rsid w:val="000F1B3B"/>
    <w:rsid w:val="000F3E6D"/>
    <w:rsid w:val="00116D69"/>
    <w:rsid w:val="00163C29"/>
    <w:rsid w:val="001821AF"/>
    <w:rsid w:val="001917EE"/>
    <w:rsid w:val="001B6975"/>
    <w:rsid w:val="001B6E9B"/>
    <w:rsid w:val="002137AC"/>
    <w:rsid w:val="00230D02"/>
    <w:rsid w:val="002555CE"/>
    <w:rsid w:val="00257FAA"/>
    <w:rsid w:val="00261EBA"/>
    <w:rsid w:val="00290988"/>
    <w:rsid w:val="00384031"/>
    <w:rsid w:val="00384DCF"/>
    <w:rsid w:val="003966BD"/>
    <w:rsid w:val="00397C2C"/>
    <w:rsid w:val="003A68D7"/>
    <w:rsid w:val="003B2AE3"/>
    <w:rsid w:val="00400629"/>
    <w:rsid w:val="00400AD1"/>
    <w:rsid w:val="00400EC6"/>
    <w:rsid w:val="00407E97"/>
    <w:rsid w:val="0044286D"/>
    <w:rsid w:val="00442938"/>
    <w:rsid w:val="00443EAF"/>
    <w:rsid w:val="004451EF"/>
    <w:rsid w:val="00445F29"/>
    <w:rsid w:val="00470D55"/>
    <w:rsid w:val="0047661F"/>
    <w:rsid w:val="0047718E"/>
    <w:rsid w:val="004A41FC"/>
    <w:rsid w:val="004A7F02"/>
    <w:rsid w:val="004B51EB"/>
    <w:rsid w:val="004D6C9F"/>
    <w:rsid w:val="004F2E5E"/>
    <w:rsid w:val="005412B8"/>
    <w:rsid w:val="005561D7"/>
    <w:rsid w:val="00565E64"/>
    <w:rsid w:val="00596823"/>
    <w:rsid w:val="005A1E1F"/>
    <w:rsid w:val="005A47F6"/>
    <w:rsid w:val="005A5A17"/>
    <w:rsid w:val="005B6C2D"/>
    <w:rsid w:val="005C081F"/>
    <w:rsid w:val="005C2258"/>
    <w:rsid w:val="005E59EE"/>
    <w:rsid w:val="00616E4A"/>
    <w:rsid w:val="006339D6"/>
    <w:rsid w:val="006A0D8D"/>
    <w:rsid w:val="006A767E"/>
    <w:rsid w:val="006B5C2B"/>
    <w:rsid w:val="006B5DB0"/>
    <w:rsid w:val="006E333E"/>
    <w:rsid w:val="00707DBF"/>
    <w:rsid w:val="007141C2"/>
    <w:rsid w:val="00734075"/>
    <w:rsid w:val="00745AC7"/>
    <w:rsid w:val="00753A8E"/>
    <w:rsid w:val="007945F7"/>
    <w:rsid w:val="00797EA7"/>
    <w:rsid w:val="007E0C3E"/>
    <w:rsid w:val="007E42A3"/>
    <w:rsid w:val="007F18D2"/>
    <w:rsid w:val="0084373E"/>
    <w:rsid w:val="00845ECB"/>
    <w:rsid w:val="008548D5"/>
    <w:rsid w:val="00883111"/>
    <w:rsid w:val="008856D3"/>
    <w:rsid w:val="0089147D"/>
    <w:rsid w:val="00912F7C"/>
    <w:rsid w:val="00933510"/>
    <w:rsid w:val="00947B25"/>
    <w:rsid w:val="009559A8"/>
    <w:rsid w:val="00965E4B"/>
    <w:rsid w:val="00970F1B"/>
    <w:rsid w:val="009776EF"/>
    <w:rsid w:val="009822C6"/>
    <w:rsid w:val="009B32AA"/>
    <w:rsid w:val="009B6C8F"/>
    <w:rsid w:val="009D3FEF"/>
    <w:rsid w:val="009E4AB5"/>
    <w:rsid w:val="00A042CD"/>
    <w:rsid w:val="00A11EAF"/>
    <w:rsid w:val="00A35F34"/>
    <w:rsid w:val="00A645C0"/>
    <w:rsid w:val="00A71264"/>
    <w:rsid w:val="00A72945"/>
    <w:rsid w:val="00AE5D3D"/>
    <w:rsid w:val="00B101AB"/>
    <w:rsid w:val="00B10572"/>
    <w:rsid w:val="00B1118F"/>
    <w:rsid w:val="00B26E6A"/>
    <w:rsid w:val="00B6291D"/>
    <w:rsid w:val="00B62DCA"/>
    <w:rsid w:val="00B647CF"/>
    <w:rsid w:val="00B66DD9"/>
    <w:rsid w:val="00B76AFD"/>
    <w:rsid w:val="00B9123C"/>
    <w:rsid w:val="00B923F4"/>
    <w:rsid w:val="00B96E14"/>
    <w:rsid w:val="00BA1297"/>
    <w:rsid w:val="00BB0A73"/>
    <w:rsid w:val="00BB6651"/>
    <w:rsid w:val="00BE0299"/>
    <w:rsid w:val="00BE4343"/>
    <w:rsid w:val="00C019D1"/>
    <w:rsid w:val="00C21BAB"/>
    <w:rsid w:val="00C25833"/>
    <w:rsid w:val="00C77C24"/>
    <w:rsid w:val="00CE5BE6"/>
    <w:rsid w:val="00D06DCD"/>
    <w:rsid w:val="00D07A79"/>
    <w:rsid w:val="00D43A04"/>
    <w:rsid w:val="00D741C9"/>
    <w:rsid w:val="00D754F7"/>
    <w:rsid w:val="00D877BB"/>
    <w:rsid w:val="00D878A2"/>
    <w:rsid w:val="00D90DBF"/>
    <w:rsid w:val="00D957F4"/>
    <w:rsid w:val="00E50642"/>
    <w:rsid w:val="00E65B19"/>
    <w:rsid w:val="00E878EF"/>
    <w:rsid w:val="00E90542"/>
    <w:rsid w:val="00EC6134"/>
    <w:rsid w:val="00ED2BA7"/>
    <w:rsid w:val="00F1454E"/>
    <w:rsid w:val="00F62B88"/>
    <w:rsid w:val="00F72353"/>
    <w:rsid w:val="00F81E67"/>
    <w:rsid w:val="00F925D1"/>
    <w:rsid w:val="00FB13A3"/>
    <w:rsid w:val="00FC1EFF"/>
    <w:rsid w:val="00FE0C91"/>
    <w:rsid w:val="00FF37D3"/>
    <w:rsid w:val="0278EE22"/>
    <w:rsid w:val="1554031E"/>
    <w:rsid w:val="15CEA034"/>
    <w:rsid w:val="1FBEB3FE"/>
    <w:rsid w:val="24681B65"/>
    <w:rsid w:val="3202113B"/>
    <w:rsid w:val="42F2CF9B"/>
    <w:rsid w:val="448E9FFC"/>
    <w:rsid w:val="4A883CF4"/>
    <w:rsid w:val="4C103655"/>
    <w:rsid w:val="4CD20206"/>
    <w:rsid w:val="5121DE3F"/>
    <w:rsid w:val="539FC5FC"/>
    <w:rsid w:val="64A591F6"/>
    <w:rsid w:val="64B188B4"/>
    <w:rsid w:val="7D58F4B4"/>
    <w:rsid w:val="7F4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526EC"/>
  <w15:chartTrackingRefBased/>
  <w15:docId w15:val="{73A31DB9-CC68-F147-8EAF-05E7A76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6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451E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normaltextrun">
    <w:name w:val="normaltextrun"/>
    <w:basedOn w:val="DefaultParagraphFont"/>
    <w:rsid w:val="004451EF"/>
  </w:style>
  <w:style w:type="character" w:customStyle="1" w:styleId="eop">
    <w:name w:val="eop"/>
    <w:basedOn w:val="DefaultParagraphFont"/>
    <w:rsid w:val="004451EF"/>
  </w:style>
  <w:style w:type="character" w:customStyle="1" w:styleId="tabchar">
    <w:name w:val="tabchar"/>
    <w:basedOn w:val="DefaultParagraphFont"/>
    <w:rsid w:val="0044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Stephan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cb9b1-ce7d-4c24-85ec-b8ef40075de9" xsi:nil="true"/>
    <lcf76f155ced4ddcb4097134ff3c332f xmlns="79fbcb76-16a1-47a8-bcfa-33624e0f2535">
      <Terms xmlns="http://schemas.microsoft.com/office/infopath/2007/PartnerControls"/>
    </lcf76f155ced4ddcb4097134ff3c332f>
    <MediaLengthInSeconds xmlns="79fbcb76-16a1-47a8-bcfa-33624e0f25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0DF778B7F54BBEBAA2AC7F75F83F" ma:contentTypeVersion="11" ma:contentTypeDescription="Create a new document." ma:contentTypeScope="" ma:versionID="5f11e7fb92b17af9d951419a119914f7">
  <xsd:schema xmlns:xsd="http://www.w3.org/2001/XMLSchema" xmlns:xs="http://www.w3.org/2001/XMLSchema" xmlns:p="http://schemas.microsoft.com/office/2006/metadata/properties" xmlns:ns2="79fbcb76-16a1-47a8-bcfa-33624e0f2535" xmlns:ns3="4e0cb9b1-ce7d-4c24-85ec-b8ef40075de9" targetNamespace="http://schemas.microsoft.com/office/2006/metadata/properties" ma:root="true" ma:fieldsID="85b596b14d1a7a2eb3777a4178d3a379" ns2:_="" ns3:_="">
    <xsd:import namespace="79fbcb76-16a1-47a8-bcfa-33624e0f2535"/>
    <xsd:import namespace="4e0cb9b1-ce7d-4c24-85ec-b8ef40075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cb76-16a1-47a8-bcfa-33624e0f2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82e296-b135-4835-b14a-a0d865452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cb9b1-ce7d-4c24-85ec-b8ef40075d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b3b167-64e1-4180-8918-165b9225f24a}" ma:internalName="TaxCatchAll" ma:showField="CatchAllData" ma:web="4e0cb9b1-ce7d-4c24-85ec-b8ef40075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  <ds:schemaRef ds:uri="4e0cb9b1-ce7d-4c24-85ec-b8ef40075de9"/>
    <ds:schemaRef ds:uri="79fbcb76-16a1-47a8-bcfa-33624e0f2535"/>
  </ds:schemaRefs>
</ds:datastoreItem>
</file>

<file path=customXml/itemProps2.xml><?xml version="1.0" encoding="utf-8"?>
<ds:datastoreItem xmlns:ds="http://schemas.openxmlformats.org/officeDocument/2006/customXml" ds:itemID="{825B3BAF-EAA1-4A67-8210-924E23B96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cb76-16a1-47a8-bcfa-33624e0f2535"/>
    <ds:schemaRef ds:uri="4e0cb9b1-ce7d-4c24-85ec-b8ef40075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Miehle</dc:creator>
  <cp:keywords/>
  <dc:description/>
  <cp:lastModifiedBy>Kiera Stephan</cp:lastModifiedBy>
  <cp:revision>4</cp:revision>
  <dcterms:created xsi:type="dcterms:W3CDTF">2023-10-03T18:31:00Z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0x010100D25B0DF778B7F54BBEBAA2AC7F75F83F</vt:lpwstr>
  </property>
  <property fmtid="{D5CDD505-2E9C-101B-9397-08002B2CF9AE}" pid="3" name="Order">
    <vt:r8>177700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GrammarlyDocumentId">
    <vt:lpwstr>559caf97e5d119a4be638f4d2ae914e19542cf9c21ad2204da35e3ce7c7a28f5</vt:lpwstr>
  </property>
</Properties>
</file>