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43"/>
        <w:gridCol w:w="685"/>
        <w:gridCol w:w="2307"/>
        <w:gridCol w:w="5400"/>
      </w:tblGrid>
      <w:tr w:rsidR="009A3DC8" w:rsidRPr="009A3DC8" w14:paraId="555B8876" w14:textId="77777777" w:rsidTr="009A3DC8">
        <w:trPr>
          <w:trHeight w:val="385"/>
          <w:tblHeader/>
          <w:jc w:val="center"/>
        </w:trPr>
        <w:tc>
          <w:tcPr>
            <w:tcW w:w="2043" w:type="dxa"/>
            <w:tcBorders>
              <w:top w:val="single" w:sz="8" w:space="0" w:color="808080"/>
              <w:left w:val="single" w:sz="4" w:space="0" w:color="808080"/>
              <w:bottom w:val="single" w:sz="4" w:space="0" w:color="999999"/>
            </w:tcBorders>
            <w:shd w:val="clear" w:color="auto" w:fill="auto"/>
            <w:vAlign w:val="center"/>
          </w:tcPr>
          <w:p w14:paraId="7A4E8991" w14:textId="77777777" w:rsidR="009A3DC8" w:rsidRPr="009A3DC8" w:rsidRDefault="009A3DC8" w:rsidP="00EF29E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Course Title:</w:t>
            </w:r>
          </w:p>
        </w:tc>
        <w:tc>
          <w:tcPr>
            <w:tcW w:w="2992" w:type="dxa"/>
            <w:gridSpan w:val="2"/>
            <w:tcBorders>
              <w:top w:val="single" w:sz="8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1CFFD766" w14:textId="77777777" w:rsidR="009A3DC8" w:rsidRPr="009A3DC8" w:rsidRDefault="009A3DC8" w:rsidP="00EF29E7">
            <w:pPr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[Insert Course Title Here]</w:t>
            </w:r>
          </w:p>
        </w:tc>
        <w:tc>
          <w:tcPr>
            <w:tcW w:w="5400" w:type="dxa"/>
            <w:tcBorders>
              <w:top w:val="single" w:sz="8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32008A12" w14:textId="7643F190" w:rsidR="009A3DC8" w:rsidRPr="009A3DC8" w:rsidRDefault="009A3DC8" w:rsidP="00EF29E7">
            <w:pPr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  <w:b/>
                <w:sz w:val="20"/>
              </w:rPr>
              <w:t>Department:</w:t>
            </w:r>
          </w:p>
        </w:tc>
      </w:tr>
      <w:tr w:rsidR="009A3DC8" w:rsidRPr="009A3DC8" w14:paraId="3CE3CA5B" w14:textId="77777777" w:rsidTr="009A3DC8">
        <w:trPr>
          <w:trHeight w:val="389"/>
          <w:tblHeader/>
          <w:jc w:val="center"/>
        </w:trPr>
        <w:tc>
          <w:tcPr>
            <w:tcW w:w="2728" w:type="dxa"/>
            <w:gridSpan w:val="2"/>
            <w:tcBorders>
              <w:top w:val="single" w:sz="4" w:space="0" w:color="999999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8EF6C7" w14:textId="1EE0B2B9" w:rsidR="009A3DC8" w:rsidRPr="009A3DC8" w:rsidRDefault="009A3DC8" w:rsidP="00EF29E7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Facilitator:</w:t>
            </w:r>
          </w:p>
        </w:tc>
        <w:tc>
          <w:tcPr>
            <w:tcW w:w="2307" w:type="dxa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17614F80" w14:textId="77777777" w:rsidR="009A3DC8" w:rsidRPr="009A3DC8" w:rsidRDefault="009A3DC8" w:rsidP="00EF29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tcBorders>
              <w:top w:val="single" w:sz="4" w:space="0" w:color="999999"/>
              <w:bottom w:val="single" w:sz="4" w:space="0" w:color="999999"/>
              <w:right w:val="single" w:sz="4" w:space="0" w:color="808080"/>
            </w:tcBorders>
            <w:shd w:val="clear" w:color="auto" w:fill="auto"/>
            <w:vAlign w:val="center"/>
          </w:tcPr>
          <w:p w14:paraId="0E9DF6F4" w14:textId="1AA52DC2" w:rsidR="009A3DC8" w:rsidRPr="009A3DC8" w:rsidRDefault="009A3DC8" w:rsidP="00EF29E7">
            <w:pPr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  <w:b/>
                <w:sz w:val="20"/>
              </w:rPr>
              <w:t>Location:</w:t>
            </w:r>
          </w:p>
        </w:tc>
      </w:tr>
    </w:tbl>
    <w:p w14:paraId="2658D5DE" w14:textId="77777777" w:rsidR="009A3DC8" w:rsidRPr="009A3DC8" w:rsidRDefault="009A3DC8" w:rsidP="00EF29E7">
      <w:pPr>
        <w:rPr>
          <w:rFonts w:asciiTheme="minorHAnsi" w:hAnsiTheme="minorHAnsi" w:cstheme="minorHAnsi"/>
        </w:rPr>
      </w:pPr>
    </w:p>
    <w:tbl>
      <w:tblPr>
        <w:tblStyle w:val="TableGrid"/>
        <w:tblW w:w="104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35"/>
        <w:gridCol w:w="1350"/>
        <w:gridCol w:w="900"/>
        <w:gridCol w:w="989"/>
        <w:gridCol w:w="3961"/>
      </w:tblGrid>
      <w:tr w:rsidR="009A3DC8" w:rsidRPr="009A3DC8" w14:paraId="3AE20D53" w14:textId="77777777" w:rsidTr="009A3DC8">
        <w:trPr>
          <w:trHeight w:val="323"/>
          <w:tblHeader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677E06" w14:textId="77777777" w:rsidR="009A3DC8" w:rsidRPr="009A3DC8" w:rsidRDefault="009A3DC8" w:rsidP="0002345E">
            <w:pPr>
              <w:pStyle w:val="Tableheading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55A93E1" w14:textId="77777777" w:rsidR="009A3DC8" w:rsidRPr="009A3DC8" w:rsidRDefault="009A3DC8" w:rsidP="0002345E">
            <w:pPr>
              <w:pStyle w:val="Tableheading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Department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EE80790" w14:textId="77777777" w:rsidR="009A3DC8" w:rsidRPr="009A3DC8" w:rsidRDefault="009A3DC8" w:rsidP="0002345E">
            <w:pPr>
              <w:pStyle w:val="Tableheading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Time in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676FD92" w14:textId="77777777" w:rsidR="009A3DC8" w:rsidRPr="009A3DC8" w:rsidRDefault="009A3DC8" w:rsidP="0002345E">
            <w:pPr>
              <w:pStyle w:val="Tableheading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Time out</w:t>
            </w: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0835F0C" w14:textId="77777777" w:rsidR="009A3DC8" w:rsidRPr="009A3DC8" w:rsidRDefault="009A3DC8" w:rsidP="0002345E">
            <w:pPr>
              <w:pStyle w:val="Tableheading"/>
              <w:rPr>
                <w:rFonts w:asciiTheme="minorHAnsi" w:hAnsiTheme="minorHAnsi" w:cstheme="minorHAnsi"/>
              </w:rPr>
            </w:pPr>
            <w:r w:rsidRPr="009A3DC8">
              <w:rPr>
                <w:rFonts w:asciiTheme="minorHAnsi" w:hAnsiTheme="minorHAnsi" w:cstheme="minorHAnsi"/>
              </w:rPr>
              <w:t>Signature</w:t>
            </w:r>
          </w:p>
        </w:tc>
      </w:tr>
      <w:tr w:rsidR="009A3DC8" w:rsidRPr="009A3DC8" w14:paraId="2AED0432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60B5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CAD98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C562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B2811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A44C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5EF1BD8C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C6C8B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E99B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2C437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536B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20E0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4F135A93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17FDE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9369F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54645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97DD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98AC35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6475CA89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8693D8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2822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A83DAD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30D6F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9E4A7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37E551DE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7CAE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EDCC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96DC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045178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6CA2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1FE9027E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82917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1401B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3726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96D1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70D6B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0CC481BD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16C7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B297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3577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FF6EE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F40C5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5302DB63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B1DDA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91B0D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98856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30247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9DC3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6272A766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A74CE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3D9E3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AB61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74BBE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6D842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19AAF806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8CE3E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0B5D8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CE288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2B44B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1948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353497B6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F9CBE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F5E7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A6D78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69AD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FC46C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38ECAB0F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D0346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636C52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F621A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A350E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A93896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59FE0FAF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B2CBF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0947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6CADD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4E5D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D29E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0115E1F2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C9B5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CF5E1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9BF9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82B40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BA2477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515B7FE3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9A60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24AD6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DA3D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386D7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33269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0AEE681F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6010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15F87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A818E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A8F14F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8B66A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22DB5951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D1126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7DF3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BC129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1E1CDC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653D7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  <w:tr w:rsidR="009A3DC8" w:rsidRPr="009A3DC8" w14:paraId="3D071658" w14:textId="77777777" w:rsidTr="009A3DC8">
        <w:trPr>
          <w:trHeight w:val="576"/>
          <w:jc w:val="center"/>
        </w:trPr>
        <w:tc>
          <w:tcPr>
            <w:tcW w:w="3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FE35CB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627D84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629D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EE9E1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A4BD83" w14:textId="77777777" w:rsidR="009A3DC8" w:rsidRPr="009A3DC8" w:rsidRDefault="009A3DC8" w:rsidP="00614BD7">
            <w:pPr>
              <w:rPr>
                <w:rFonts w:asciiTheme="minorHAnsi" w:hAnsiTheme="minorHAnsi" w:cstheme="minorHAnsi"/>
              </w:rPr>
            </w:pPr>
          </w:p>
        </w:tc>
      </w:tr>
    </w:tbl>
    <w:p w14:paraId="53F0F9F2" w14:textId="77777777" w:rsidR="00AC4EAC" w:rsidRDefault="00AC4EAC" w:rsidP="00822413"/>
    <w:sectPr w:rsidR="00AC4EAC" w:rsidSect="00A319C4">
      <w:headerReference w:type="default" r:id="rId6"/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D9F4" w14:textId="77777777" w:rsidR="00BD3D68" w:rsidRDefault="00BD3D68">
      <w:r>
        <w:separator/>
      </w:r>
    </w:p>
  </w:endnote>
  <w:endnote w:type="continuationSeparator" w:id="0">
    <w:p w14:paraId="6E4ABB9C" w14:textId="77777777" w:rsidR="00BD3D68" w:rsidRDefault="00BD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4984" w14:textId="77777777" w:rsidR="009A3DC8" w:rsidRPr="009776EF" w:rsidRDefault="009A3DC8" w:rsidP="009A3DC8">
    <w:pPr>
      <w:pStyle w:val="Footer"/>
      <w:jc w:val="right"/>
      <w:rPr>
        <w:rFonts w:ascii="Calibri" w:hAnsi="Calibri" w:cs="Calibri"/>
        <w:color w:val="517891"/>
        <w:sz w:val="16"/>
        <w:szCs w:val="16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C3D1628" wp14:editId="7E87E820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AFC992" id="Straight Connector 14" o:spid="_x0000_s1026" style="position:absolute;z-index:-251652096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5b9bd5 [3204]" strokeweight=".5pt">
              <v:stroke joinstyle="miter"/>
              <w10:wrap type="square" anchorx="margin" anchory="margin"/>
            </v:line>
          </w:pict>
        </mc:Fallback>
      </mc:AlternateContent>
    </w:r>
    <w:r w:rsidRPr="009776EF">
      <w:rPr>
        <w:rFonts w:ascii="Calibri" w:hAnsi="Calibri" w:cs="Calibri"/>
        <w:color w:val="517891"/>
        <w:sz w:val="16"/>
        <w:szCs w:val="16"/>
      </w:rPr>
      <w:t>(866) 440-</w:t>
    </w:r>
    <w:proofErr w:type="gramStart"/>
    <w:r w:rsidRPr="009776EF">
      <w:rPr>
        <w:rFonts w:ascii="Calibri" w:hAnsi="Calibri" w:cs="Calibri"/>
        <w:color w:val="517891"/>
        <w:sz w:val="16"/>
        <w:szCs w:val="16"/>
      </w:rPr>
      <w:t xml:space="preserve">0302 </w:t>
    </w:r>
    <w:r>
      <w:rPr>
        <w:rFonts w:ascii="Calibri" w:hAnsi="Calibri" w:cs="Calibri"/>
        <w:color w:val="517891"/>
        <w:sz w:val="16"/>
        <w:szCs w:val="16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</w:rPr>
      <w:t>&gt;</w:t>
    </w:r>
    <w:proofErr w:type="gramEnd"/>
    <w:r>
      <w:rPr>
        <w:rFonts w:ascii="Calibri" w:hAnsi="Calibri" w:cs="Calibri"/>
        <w:color w:val="FF3D00"/>
        <w:sz w:val="16"/>
        <w:szCs w:val="16"/>
      </w:rPr>
      <w:t xml:space="preserve"> </w:t>
    </w:r>
    <w:r w:rsidRPr="009776EF">
      <w:rPr>
        <w:rFonts w:ascii="Calibri" w:hAnsi="Calibri" w:cs="Calibri"/>
        <w:color w:val="FF3D00"/>
        <w:sz w:val="16"/>
        <w:szCs w:val="16"/>
      </w:rPr>
      <w:t xml:space="preserve"> </w:t>
    </w:r>
    <w:r w:rsidRPr="009776EF">
      <w:rPr>
        <w:rFonts w:ascii="Calibri" w:hAnsi="Calibri" w:cs="Calibri"/>
        <w:b/>
        <w:bCs/>
        <w:color w:val="517891"/>
        <w:sz w:val="16"/>
        <w:szCs w:val="16"/>
      </w:rPr>
      <w:t>letscatapult.org</w:t>
    </w:r>
  </w:p>
  <w:p w14:paraId="58FF08B6" w14:textId="77777777" w:rsidR="009A3DC8" w:rsidRPr="009A3DC8" w:rsidRDefault="009A3DC8" w:rsidP="009A3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199CB" w14:textId="77777777" w:rsidR="00BD3D68" w:rsidRDefault="00BD3D68">
      <w:r>
        <w:separator/>
      </w:r>
    </w:p>
  </w:footnote>
  <w:footnote w:type="continuationSeparator" w:id="0">
    <w:p w14:paraId="09732523" w14:textId="77777777" w:rsidR="00BD3D68" w:rsidRDefault="00BD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CEE1" w14:textId="77777777" w:rsidR="009A3DC8" w:rsidRDefault="009A3DC8" w:rsidP="009A3DC8">
    <w:pPr>
      <w:pStyle w:val="Header"/>
      <w:tabs>
        <w:tab w:val="clear" w:pos="8640"/>
        <w:tab w:val="right" w:pos="1008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6001EF" wp14:editId="498BF9B7">
          <wp:simplePos x="0" y="0"/>
          <wp:positionH relativeFrom="column">
            <wp:posOffset>5193030</wp:posOffset>
          </wp:positionH>
          <wp:positionV relativeFrom="paragraph">
            <wp:posOffset>-296545</wp:posOffset>
          </wp:positionV>
          <wp:extent cx="1504315" cy="701675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B7391" w14:textId="77777777" w:rsidR="009A3DC8" w:rsidRDefault="009A3DC8" w:rsidP="009A3DC8">
    <w:pPr>
      <w:pStyle w:val="Header"/>
      <w:jc w:val="right"/>
    </w:pPr>
  </w:p>
  <w:p w14:paraId="67BD55BE" w14:textId="77777777" w:rsidR="009A3DC8" w:rsidRPr="003B2AE3" w:rsidRDefault="009A3DC8" w:rsidP="009A3DC8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DD5A0E" wp14:editId="67D47E8F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1C2D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2BFC" wp14:editId="7A8C3BEF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28490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43469" wp14:editId="7DBB9242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AF65BD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38426ACB" w14:textId="671A973A" w:rsidR="009A3DC8" w:rsidRPr="009A3DC8" w:rsidRDefault="009A3DC8" w:rsidP="009A3DC8">
    <w:pPr>
      <w:pStyle w:val="Header"/>
      <w:tabs>
        <w:tab w:val="clear" w:pos="8640"/>
        <w:tab w:val="right" w:pos="10530"/>
      </w:tabs>
      <w:ind w:right="-450"/>
    </w:pPr>
    <w:r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ab/>
    </w:r>
    <w:r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ab/>
    </w: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66"/>
    <w:rsid w:val="00003647"/>
    <w:rsid w:val="0002345E"/>
    <w:rsid w:val="001F7EC4"/>
    <w:rsid w:val="003359D2"/>
    <w:rsid w:val="00460EBA"/>
    <w:rsid w:val="00497755"/>
    <w:rsid w:val="004B5F62"/>
    <w:rsid w:val="005F6BA1"/>
    <w:rsid w:val="00614BD7"/>
    <w:rsid w:val="00647C66"/>
    <w:rsid w:val="006D5C6A"/>
    <w:rsid w:val="006E1340"/>
    <w:rsid w:val="00745A81"/>
    <w:rsid w:val="00822413"/>
    <w:rsid w:val="00943486"/>
    <w:rsid w:val="009A3DC8"/>
    <w:rsid w:val="009D5A98"/>
    <w:rsid w:val="00A319C4"/>
    <w:rsid w:val="00A91B8D"/>
    <w:rsid w:val="00AC4EAC"/>
    <w:rsid w:val="00AD7509"/>
    <w:rsid w:val="00B26457"/>
    <w:rsid w:val="00B96D2A"/>
    <w:rsid w:val="00BD3D68"/>
    <w:rsid w:val="00C02B77"/>
    <w:rsid w:val="00C303EC"/>
    <w:rsid w:val="00CC2996"/>
    <w:rsid w:val="00D01859"/>
    <w:rsid w:val="00D27800"/>
    <w:rsid w:val="00E4590B"/>
    <w:rsid w:val="00EA32F5"/>
    <w:rsid w:val="00EE2F2A"/>
    <w:rsid w:val="00EF29E7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5315C"/>
  <w15:chartTrackingRefBased/>
  <w15:docId w15:val="{01AA7F78-14B3-458E-899A-334D78F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3DC8"/>
    <w:rPr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A3DC8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Y~1.WAL\LOCALS~1\Temp\TCD3A.tmp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B4F485-49BC-487C-9FC0-91CC4ACFC5B1}"/>
</file>

<file path=customXml/itemProps2.xml><?xml version="1.0" encoding="utf-8"?>
<ds:datastoreItem xmlns:ds="http://schemas.openxmlformats.org/officeDocument/2006/customXml" ds:itemID="{B2C6233E-D253-4E02-99F6-29E3E9B08BE4}"/>
</file>

<file path=customXml/itemProps3.xml><?xml version="1.0" encoding="utf-8"?>
<ds:datastoreItem xmlns:ds="http://schemas.openxmlformats.org/officeDocument/2006/customXml" ds:itemID="{8984B498-D2ED-4891-8803-84C530C80EFF}"/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Form</vt:lpstr>
    </vt:vector>
  </TitlesOfParts>
  <Manager/>
  <Company>Wolters Kluwer Law &amp; Business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Form</dc:title>
  <dc:subject/>
  <dc:creator>CCH Incorporated</dc:creator>
  <cp:keywords/>
  <dc:description/>
  <cp:lastModifiedBy>Kathryn Sears</cp:lastModifiedBy>
  <cp:revision>2</cp:revision>
  <cp:lastPrinted>2003-12-05T16:59:00Z</cp:lastPrinted>
  <dcterms:created xsi:type="dcterms:W3CDTF">2021-06-16T18:08:00Z</dcterms:created>
  <dcterms:modified xsi:type="dcterms:W3CDTF">2021-06-16T18:08:00Z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0x010100B092DB55B9076F4D9638F423DAD57510</vt:lpwstr>
  </property>
</Properties>
</file>